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3" w:rsidRPr="00A83A27" w:rsidRDefault="001C4BB3" w:rsidP="00260194">
      <w:pPr>
        <w:shd w:val="clear" w:color="auto" w:fill="FFFFFF"/>
        <w:spacing w:after="144" w:line="242" w:lineRule="atLeast"/>
        <w:outlineLvl w:val="0"/>
        <w:rPr>
          <w:rFonts w:ascii="Arial" w:hAnsi="Arial" w:cs="Arial"/>
          <w:b/>
          <w:bCs/>
          <w:color w:val="333333"/>
          <w:kern w:val="36"/>
          <w:lang w:eastAsia="ru-RU"/>
        </w:rPr>
      </w:pPr>
      <w:r w:rsidRPr="00A83A27">
        <w:rPr>
          <w:rFonts w:ascii="Arial" w:hAnsi="Arial" w:cs="Arial"/>
          <w:b/>
          <w:bCs/>
          <w:color w:val="333333"/>
          <w:kern w:val="36"/>
          <w:lang w:eastAsia="ru-RU"/>
        </w:rPr>
        <w:t>Указ Президента РФ от 08.03.2015 N 120 (ред. от 15.07.2015) "О некоторых вопросах противодействия коррупции"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lang w:eastAsia="ru-RU"/>
        </w:rPr>
      </w:pPr>
      <w:bookmarkStart w:id="0" w:name="dst100001"/>
      <w:bookmarkEnd w:id="0"/>
      <w:r w:rsidRPr="00A83A27">
        <w:rPr>
          <w:rFonts w:ascii="Arial" w:hAnsi="Arial" w:cs="Arial"/>
          <w:color w:val="000000"/>
          <w:lang w:eastAsia="ru-RU"/>
        </w:rPr>
        <w:t>8 марта 2015 года N 120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lang w:eastAsia="ru-RU"/>
        </w:rPr>
      </w:pPr>
      <w:bookmarkStart w:id="1" w:name="dst100002"/>
      <w:bookmarkEnd w:id="1"/>
      <w:r w:rsidRPr="00A83A27">
        <w:rPr>
          <w:rFonts w:ascii="Arial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4BB3" w:rsidRPr="00A83A27" w:rsidRDefault="001C4BB3" w:rsidP="0026019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lang w:eastAsia="ru-RU"/>
        </w:rPr>
      </w:pPr>
      <w:r w:rsidRPr="00A83A27">
        <w:rPr>
          <w:rFonts w:ascii="Arial" w:hAnsi="Arial" w:cs="Arial"/>
          <w:color w:val="000000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333333"/>
          <w:lang w:eastAsia="ru-RU"/>
        </w:rPr>
      </w:pPr>
      <w:bookmarkStart w:id="2" w:name="dst100003"/>
      <w:bookmarkEnd w:id="2"/>
      <w:r w:rsidRPr="00A83A27">
        <w:rPr>
          <w:rFonts w:ascii="Arial" w:hAnsi="Arial" w:cs="Arial"/>
          <w:b/>
          <w:bCs/>
          <w:color w:val="333333"/>
          <w:lang w:eastAsia="ru-RU"/>
        </w:rPr>
        <w:t>УКАЗ</w:t>
      </w:r>
    </w:p>
    <w:p w:rsidR="001C4BB3" w:rsidRPr="00A83A27" w:rsidRDefault="001C4BB3" w:rsidP="00260194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333333"/>
          <w:lang w:eastAsia="ru-RU"/>
        </w:rPr>
      </w:pPr>
      <w:r w:rsidRPr="00A83A27">
        <w:rPr>
          <w:rFonts w:ascii="Arial" w:hAnsi="Arial" w:cs="Arial"/>
          <w:b/>
          <w:bCs/>
          <w:color w:val="333333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333333"/>
          <w:lang w:eastAsia="ru-RU"/>
        </w:rPr>
      </w:pPr>
      <w:bookmarkStart w:id="3" w:name="dst100004"/>
      <w:bookmarkEnd w:id="3"/>
      <w:r w:rsidRPr="00A83A27">
        <w:rPr>
          <w:rFonts w:ascii="Arial" w:hAnsi="Arial" w:cs="Arial"/>
          <w:b/>
          <w:bCs/>
          <w:color w:val="333333"/>
          <w:lang w:eastAsia="ru-RU"/>
        </w:rPr>
        <w:t>ПРЕЗИДЕНТА РОССИЙСКОЙ ФЕДЕРАЦИИ</w:t>
      </w:r>
    </w:p>
    <w:p w:rsidR="001C4BB3" w:rsidRPr="00A83A27" w:rsidRDefault="001C4BB3" w:rsidP="00260194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333333"/>
          <w:lang w:eastAsia="ru-RU"/>
        </w:rPr>
      </w:pPr>
      <w:r w:rsidRPr="00A83A27">
        <w:rPr>
          <w:rFonts w:ascii="Arial" w:hAnsi="Arial" w:cs="Arial"/>
          <w:b/>
          <w:bCs/>
          <w:color w:val="333333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150" w:line="360" w:lineRule="atLeast"/>
        <w:jc w:val="center"/>
        <w:rPr>
          <w:rFonts w:ascii="Arial" w:hAnsi="Arial" w:cs="Arial"/>
          <w:b/>
          <w:bCs/>
          <w:color w:val="333333"/>
          <w:lang w:eastAsia="ru-RU"/>
        </w:rPr>
      </w:pPr>
      <w:bookmarkStart w:id="4" w:name="dst100005"/>
      <w:bookmarkEnd w:id="4"/>
      <w:r w:rsidRPr="00A83A27">
        <w:rPr>
          <w:rFonts w:ascii="Arial" w:hAnsi="Arial" w:cs="Arial"/>
          <w:b/>
          <w:bCs/>
          <w:color w:val="333333"/>
          <w:lang w:eastAsia="ru-RU"/>
        </w:rPr>
        <w:t>О НЕКОТОРЫХ ВОПРОСАХ ПРОТИВОДЕЙСТВИЯ КОРРУПЦИИ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"/>
      </w:tblGrid>
      <w:tr w:rsidR="001C4BB3" w:rsidRPr="00A83A27" w:rsidTr="00A83A27">
        <w:trPr>
          <w:trHeight w:val="345"/>
          <w:tblCellSpacing w:w="15" w:type="dxa"/>
          <w:jc w:val="center"/>
        </w:trPr>
        <w:tc>
          <w:tcPr>
            <w:tcW w:w="50" w:type="dxa"/>
            <w:tcBorders>
              <w:top w:val="single" w:sz="6" w:space="0" w:color="B3B0A4"/>
              <w:bottom w:val="single" w:sz="6" w:space="0" w:color="B3B0A4"/>
            </w:tcBorders>
            <w:shd w:val="clear" w:color="auto" w:fill="F0F0EB"/>
            <w:vAlign w:val="center"/>
          </w:tcPr>
          <w:p w:rsidR="001C4BB3" w:rsidRPr="00A83A27" w:rsidRDefault="001C4BB3" w:rsidP="00260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4BB3" w:rsidRPr="00A83A27" w:rsidRDefault="001C4BB3" w:rsidP="002601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5" w:name="dst100006"/>
      <w:bookmarkEnd w:id="5"/>
      <w:r w:rsidRPr="00A83A27">
        <w:rPr>
          <w:rFonts w:ascii="Arial" w:hAnsi="Arial" w:cs="Arial"/>
          <w:color w:val="000000"/>
          <w:lang w:eastAsia="ru-RU"/>
        </w:rPr>
        <w:t>В соответствии с </w:t>
      </w:r>
      <w:hyperlink r:id="rId4" w:anchor="dst100038" w:history="1">
        <w:r w:rsidRPr="00A83A27">
          <w:rPr>
            <w:rFonts w:ascii="Arial" w:hAnsi="Arial" w:cs="Arial"/>
            <w:color w:val="666699"/>
            <w:lang w:eastAsia="ru-RU"/>
          </w:rPr>
          <w:t>частью 1 статьи 5</w:t>
        </w:r>
      </w:hyperlink>
      <w:r w:rsidRPr="00A83A27">
        <w:rPr>
          <w:rFonts w:ascii="Arial" w:hAnsi="Arial" w:cs="Arial"/>
          <w:color w:val="000000"/>
          <w:lang w:eastAsia="ru-RU"/>
        </w:rPr>
        <w:t> Федерального закона от 25 декабря 2008 г. N 273-ФЗ "О противодействии коррупции", Федеральным </w:t>
      </w:r>
      <w:hyperlink r:id="rId5" w:history="1">
        <w:r w:rsidRPr="00A83A27">
          <w:rPr>
            <w:rFonts w:ascii="Arial" w:hAnsi="Arial" w:cs="Arial"/>
            <w:color w:val="666699"/>
            <w:lang w:eastAsia="ru-RU"/>
          </w:rPr>
          <w:t>законом</w:t>
        </w:r>
      </w:hyperlink>
      <w:r w:rsidRPr="00A83A27">
        <w:rPr>
          <w:rFonts w:ascii="Arial" w:hAnsi="Arial" w:cs="Arial"/>
          <w:color w:val="000000"/>
          <w:lang w:eastAsia="ru-RU"/>
        </w:rPr>
        <w:t> 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6" w:name="dst100007"/>
      <w:bookmarkEnd w:id="6"/>
      <w:r w:rsidRPr="00A83A27">
        <w:rPr>
          <w:rFonts w:ascii="Arial" w:hAnsi="Arial" w:cs="Arial"/>
          <w:color w:val="000000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7" w:name="dst100008"/>
      <w:bookmarkEnd w:id="7"/>
      <w:r w:rsidRPr="00A83A27">
        <w:rPr>
          <w:rFonts w:ascii="Arial" w:hAnsi="Arial" w:cs="Arial"/>
          <w:color w:val="000000"/>
          <w:lang w:eastAsia="ru-RU"/>
        </w:rPr>
        <w:t>а) обеспечить в 3-месячный срок разработку и утверждение </w:t>
      </w:r>
      <w:hyperlink r:id="rId6" w:history="1">
        <w:r w:rsidRPr="00A83A27">
          <w:rPr>
            <w:rFonts w:ascii="Arial" w:hAnsi="Arial" w:cs="Arial"/>
            <w:color w:val="666699"/>
            <w:lang w:eastAsia="ru-RU"/>
          </w:rPr>
          <w:t>перечней</w:t>
        </w:r>
      </w:hyperlink>
      <w:r w:rsidRPr="00A83A27">
        <w:rPr>
          <w:rFonts w:ascii="Arial" w:hAnsi="Arial" w:cs="Arial"/>
          <w:color w:val="000000"/>
          <w:lang w:eastAsia="ru-RU"/>
        </w:rPr>
        <w:t> должностей, предусмотренных </w:t>
      </w:r>
      <w:hyperlink r:id="rId7" w:anchor="dst100067" w:history="1">
        <w:r w:rsidRPr="00A83A27">
          <w:rPr>
            <w:rFonts w:ascii="Arial" w:hAnsi="Arial" w:cs="Arial"/>
            <w:color w:val="666699"/>
            <w:lang w:eastAsia="ru-RU"/>
          </w:rPr>
          <w:t>подпунктом "и" пункта 1 части 1 статьи 2</w:t>
        </w:r>
      </w:hyperlink>
      <w:r w:rsidRPr="00A83A27">
        <w:rPr>
          <w:rFonts w:ascii="Arial" w:hAnsi="Arial" w:cs="Arial"/>
          <w:color w:val="000000"/>
          <w:lang w:eastAsia="ru-RU"/>
        </w:rPr>
        <w:t> 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8" w:name="dst100009"/>
      <w:bookmarkEnd w:id="8"/>
      <w:r w:rsidRPr="00A83A27">
        <w:rPr>
          <w:rFonts w:ascii="Arial" w:hAnsi="Arial" w:cs="Arial"/>
          <w:color w:val="000000"/>
          <w:lang w:eastAsia="ru-RU"/>
        </w:rPr>
        <w:t>б) при разработке перечней должностей, указанных в </w:t>
      </w:r>
      <w:hyperlink r:id="rId8" w:anchor="dst100008" w:history="1">
        <w:r w:rsidRPr="00A83A27">
          <w:rPr>
            <w:rFonts w:ascii="Arial" w:hAnsi="Arial" w:cs="Arial"/>
            <w:color w:val="666699"/>
            <w:lang w:eastAsia="ru-RU"/>
          </w:rPr>
          <w:t>подпункте "а"</w:t>
        </w:r>
      </w:hyperlink>
      <w:r w:rsidRPr="00A83A27">
        <w:rPr>
          <w:rFonts w:ascii="Arial" w:hAnsi="Arial" w:cs="Arial"/>
          <w:color w:val="000000"/>
          <w:lang w:eastAsia="ru-RU"/>
        </w:rPr>
        <w:t> 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9" w:name="dst100010"/>
      <w:bookmarkEnd w:id="9"/>
      <w:r w:rsidRPr="00A83A27">
        <w:rPr>
          <w:rFonts w:ascii="Arial" w:hAnsi="Arial" w:cs="Arial"/>
          <w:color w:val="000000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0" w:name="dst100011"/>
      <w:bookmarkEnd w:id="10"/>
      <w:r w:rsidRPr="00A83A27">
        <w:rPr>
          <w:rFonts w:ascii="Arial" w:hAnsi="Arial" w:cs="Arial"/>
          <w:color w:val="000000"/>
          <w:lang w:eastAsia="ru-RU"/>
        </w:rPr>
        <w:t>исполнение обязанностей по должности предусматривает допуск к сведениям особой важности.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1" w:name="dst100012"/>
      <w:bookmarkEnd w:id="11"/>
      <w:r w:rsidRPr="00A83A27">
        <w:rPr>
          <w:rFonts w:ascii="Arial" w:hAnsi="Arial" w:cs="Arial"/>
          <w:color w:val="000000"/>
          <w:lang w:eastAsia="ru-RU"/>
        </w:rP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 </w:t>
      </w:r>
      <w:hyperlink r:id="rId9" w:anchor="dst100067" w:history="1">
        <w:r w:rsidRPr="00A83A27">
          <w:rPr>
            <w:rFonts w:ascii="Arial" w:hAnsi="Arial" w:cs="Arial"/>
            <w:color w:val="666699"/>
            <w:lang w:eastAsia="ru-RU"/>
          </w:rPr>
          <w:t>подпунктом "и" пункта 1 части 1 статьи 2</w:t>
        </w:r>
      </w:hyperlink>
      <w:r w:rsidRPr="00A83A27">
        <w:rPr>
          <w:rFonts w:ascii="Arial" w:hAnsi="Arial" w:cs="Arial"/>
          <w:color w:val="000000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 </w:t>
      </w:r>
      <w:hyperlink r:id="rId10" w:anchor="dst100009" w:history="1">
        <w:r w:rsidRPr="00A83A27">
          <w:rPr>
            <w:rFonts w:ascii="Arial" w:hAnsi="Arial" w:cs="Arial"/>
            <w:color w:val="666699"/>
            <w:lang w:eastAsia="ru-RU"/>
          </w:rPr>
          <w:t>подпунктом "б" пункта 1</w:t>
        </w:r>
      </w:hyperlink>
      <w:r w:rsidRPr="00A83A27">
        <w:rPr>
          <w:rFonts w:ascii="Arial" w:hAnsi="Arial" w:cs="Arial"/>
          <w:color w:val="000000"/>
          <w:lang w:eastAsia="ru-RU"/>
        </w:rPr>
        <w:t> настоящего Указа.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2" w:name="dst100013"/>
      <w:bookmarkEnd w:id="12"/>
      <w:r w:rsidRPr="00A83A27">
        <w:rPr>
          <w:rFonts w:ascii="Arial" w:hAnsi="Arial" w:cs="Arial"/>
          <w:color w:val="000000"/>
          <w:lang w:eastAsia="ru-RU"/>
        </w:rPr>
        <w:t>3. Установить, что впредь до принятия соответствующего федерального закона факт, свидетельствующий о невозможности выполнения лицами, указанными в </w:t>
      </w:r>
      <w:hyperlink r:id="rId11" w:anchor="dst100011" w:history="1">
        <w:r w:rsidRPr="00A83A27">
          <w:rPr>
            <w:rFonts w:ascii="Arial" w:hAnsi="Arial" w:cs="Arial"/>
            <w:color w:val="666699"/>
            <w:lang w:eastAsia="ru-RU"/>
          </w:rPr>
          <w:t>части 1 статьи 2</w:t>
        </w:r>
      </w:hyperlink>
      <w:r w:rsidRPr="00A83A27">
        <w:rPr>
          <w:rFonts w:ascii="Arial" w:hAnsi="Arial" w:cs="Arial"/>
          <w:color w:val="000000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 </w:t>
      </w:r>
      <w:hyperlink r:id="rId12" w:history="1">
        <w:r w:rsidRPr="00A83A27">
          <w:rPr>
            <w:rFonts w:ascii="Arial" w:hAnsi="Arial" w:cs="Arial"/>
            <w:color w:val="666699"/>
            <w:lang w:eastAsia="ru-RU"/>
          </w:rPr>
          <w:t>закона</w:t>
        </w:r>
      </w:hyperlink>
      <w:r w:rsidRPr="00A83A27">
        <w:rPr>
          <w:rFonts w:ascii="Arial" w:hAnsi="Arial" w:cs="Arial"/>
          <w:color w:val="000000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3" w:name="dst100014"/>
      <w:bookmarkEnd w:id="13"/>
      <w:r w:rsidRPr="00A83A27">
        <w:rPr>
          <w:rFonts w:ascii="Arial" w:hAnsi="Arial" w:cs="Arial"/>
          <w:color w:val="000000"/>
          <w:lang w:eastAsia="ru-RU"/>
        </w:rPr>
        <w:t>4. Внести в Указ 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 перечень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4" w:name="dst100015"/>
      <w:bookmarkEnd w:id="14"/>
      <w:r w:rsidRPr="00A83A27">
        <w:rPr>
          <w:rFonts w:ascii="Arial" w:hAnsi="Arial" w:cs="Arial"/>
          <w:color w:val="000000"/>
          <w:lang w:eastAsia="ru-RU"/>
        </w:rPr>
        <w:t>а) из наименования и пункта 1 Указа слова "при назначении на которые граждане и" исключить;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5" w:name="dst100016"/>
      <w:bookmarkEnd w:id="15"/>
      <w:r w:rsidRPr="00A83A27">
        <w:rPr>
          <w:rFonts w:ascii="Arial" w:hAnsi="Arial" w:cs="Arial"/>
          <w:color w:val="000000"/>
          <w:lang w:eastAsia="ru-RU"/>
        </w:rPr>
        <w:t>б) из наименования перечня слова "при назначении на которые граждане и" исключить.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6" w:name="dst100017"/>
      <w:bookmarkEnd w:id="16"/>
      <w:r w:rsidRPr="00A83A27">
        <w:rPr>
          <w:rFonts w:ascii="Arial" w:hAnsi="Arial" w:cs="Arial"/>
          <w:color w:val="000000"/>
          <w:lang w:eastAsia="ru-RU"/>
        </w:rPr>
        <w:t>5. Внести в Положение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7" w:name="dst100018"/>
      <w:bookmarkEnd w:id="17"/>
      <w:r w:rsidRPr="00A83A27">
        <w:rPr>
          <w:rFonts w:ascii="Arial" w:hAnsi="Arial" w:cs="Arial"/>
          <w:color w:val="000000"/>
          <w:lang w:eastAsia="ru-RU"/>
        </w:rPr>
        <w:t>а) пункт 2 изложить в следующей редакции: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8" w:name="dst100019"/>
      <w:bookmarkEnd w:id="18"/>
      <w:r w:rsidRPr="00A83A27">
        <w:rPr>
          <w:rFonts w:ascii="Arial" w:hAnsi="Arial" w:cs="Arial"/>
          <w:color w:val="000000"/>
          <w:lang w:eastAsia="ru-RU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 </w:t>
      </w:r>
      <w:hyperlink r:id="rId13" w:anchor="dst100016" w:history="1">
        <w:r w:rsidRPr="00A83A27">
          <w:rPr>
            <w:rFonts w:ascii="Arial" w:hAnsi="Arial" w:cs="Arial"/>
            <w:color w:val="666699"/>
            <w:lang w:eastAsia="ru-RU"/>
          </w:rPr>
          <w:t>перечнем</w:t>
        </w:r>
      </w:hyperlink>
      <w:r w:rsidRPr="00A83A27">
        <w:rPr>
          <w:rFonts w:ascii="Arial" w:hAnsi="Arial" w:cs="Arial"/>
          <w:color w:val="000000"/>
          <w:lang w:eastAsia="ru-RU"/>
        </w:rPr>
        <w:t> должностей, утвержденным Указом Президента Российской Федерации от 18 мая 2009 г. N 557 (далее - государственный служащий).";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19" w:name="dst100020"/>
      <w:bookmarkEnd w:id="19"/>
      <w:r w:rsidRPr="00A83A27">
        <w:rPr>
          <w:rFonts w:ascii="Arial" w:hAnsi="Arial" w:cs="Arial"/>
          <w:color w:val="000000"/>
          <w:lang w:eastAsia="ru-RU"/>
        </w:rPr>
        <w:t>б) из подпункта "а" пункта 3 слова ", предусмотренные перечнем должностей, указанным в пункте 2 настоящего Положения," исключить;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0" w:name="dst100050"/>
      <w:bookmarkEnd w:id="20"/>
      <w:r w:rsidRPr="00A83A27">
        <w:rPr>
          <w:rFonts w:ascii="Arial" w:hAnsi="Arial" w:cs="Arial"/>
          <w:color w:val="000000"/>
          <w:lang w:eastAsia="ru-RU"/>
        </w:rPr>
        <w:t>в) утратил силу с 15 июля 2015 года. - </w:t>
      </w:r>
      <w:hyperlink r:id="rId14" w:anchor="dst100047" w:history="1">
        <w:r w:rsidRPr="00A83A27">
          <w:rPr>
            <w:rFonts w:ascii="Arial" w:hAnsi="Arial" w:cs="Arial"/>
            <w:color w:val="666699"/>
            <w:lang w:eastAsia="ru-RU"/>
          </w:rPr>
          <w:t>Указ</w:t>
        </w:r>
      </w:hyperlink>
      <w:r w:rsidRPr="00A83A27">
        <w:rPr>
          <w:rFonts w:ascii="Arial" w:hAnsi="Arial" w:cs="Arial"/>
          <w:color w:val="000000"/>
          <w:lang w:eastAsia="ru-RU"/>
        </w:rPr>
        <w:t> Президента РФ от 15.07.2015 N 364.</w:t>
      </w:r>
    </w:p>
    <w:p w:rsidR="001C4BB3" w:rsidRPr="00A83A27" w:rsidRDefault="001C4BB3" w:rsidP="00260194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(см. текст в предыдущей редакции)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1" w:name="dst100023"/>
      <w:bookmarkEnd w:id="21"/>
      <w:r w:rsidRPr="00A83A27">
        <w:rPr>
          <w:rFonts w:ascii="Arial" w:hAnsi="Arial" w:cs="Arial"/>
          <w:color w:val="000000"/>
          <w:lang w:eastAsia="ru-RU"/>
        </w:rPr>
        <w:t>6. Внести в Указ 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 Положение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2" w:name="dst100024"/>
      <w:bookmarkEnd w:id="22"/>
      <w:r w:rsidRPr="00A83A27">
        <w:rPr>
          <w:rFonts w:ascii="Arial" w:hAnsi="Arial" w:cs="Arial"/>
          <w:color w:val="000000"/>
          <w:lang w:eastAsia="ru-RU"/>
        </w:rPr>
        <w:t>а) в пункте 3 Указа: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3" w:name="dst100025"/>
      <w:bookmarkEnd w:id="23"/>
      <w:r w:rsidRPr="00A83A27">
        <w:rPr>
          <w:rFonts w:ascii="Arial" w:hAnsi="Arial" w:cs="Arial"/>
          <w:color w:val="000000"/>
          <w:lang w:eastAsia="ru-RU"/>
        </w:rPr>
        <w:t>из подпункта "з"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4" w:name="dst100026"/>
      <w:bookmarkEnd w:id="24"/>
      <w:r w:rsidRPr="00A83A27">
        <w:rPr>
          <w:rFonts w:ascii="Arial" w:hAnsi="Arial" w:cs="Arial"/>
          <w:color w:val="000000"/>
          <w:lang w:eastAsia="ru-RU"/>
        </w:rPr>
        <w:t>дополнить подпунктом "м" следующего содержания: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5" w:name="dst100027"/>
      <w:bookmarkEnd w:id="25"/>
      <w:r w:rsidRPr="00A83A27">
        <w:rPr>
          <w:rFonts w:ascii="Arial" w:hAnsi="Arial" w:cs="Arial"/>
          <w:color w:val="000000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6" w:name="dst100028"/>
      <w:bookmarkEnd w:id="26"/>
      <w:r w:rsidRPr="00A83A27">
        <w:rPr>
          <w:rFonts w:ascii="Arial" w:hAnsi="Arial" w:cs="Arial"/>
          <w:color w:val="000000"/>
          <w:lang w:eastAsia="ru-RU"/>
        </w:rPr>
        <w:t>б) пункт 3 Положения изложить в следующей редакции: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7" w:name="dst100029"/>
      <w:bookmarkEnd w:id="27"/>
      <w:r w:rsidRPr="00A83A27">
        <w:rPr>
          <w:rFonts w:ascii="Arial" w:hAnsi="Arial" w:cs="Arial"/>
          <w:color w:val="000000"/>
          <w:lang w:eastAsia="ru-RU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 </w:t>
      </w:r>
      <w:hyperlink r:id="rId15" w:anchor="dst100016" w:history="1">
        <w:r w:rsidRPr="00A83A27">
          <w:rPr>
            <w:rFonts w:ascii="Arial" w:hAnsi="Arial" w:cs="Arial"/>
            <w:color w:val="666699"/>
            <w:lang w:eastAsia="ru-RU"/>
          </w:rPr>
          <w:t>перечнем</w:t>
        </w:r>
      </w:hyperlink>
      <w:r w:rsidRPr="00A83A27">
        <w:rPr>
          <w:rFonts w:ascii="Arial" w:hAnsi="Arial" w:cs="Arial"/>
          <w:color w:val="000000"/>
          <w:lang w:eastAsia="ru-RU"/>
        </w:rPr>
        <w:t> 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8" w:name="dst100030"/>
      <w:bookmarkEnd w:id="28"/>
      <w:r w:rsidRPr="00A83A27">
        <w:rPr>
          <w:rFonts w:ascii="Arial" w:hAnsi="Arial" w:cs="Arial"/>
          <w:color w:val="000000"/>
          <w:lang w:eastAsia="ru-RU"/>
        </w:rPr>
        <w:t>7. Внести в Положение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29" w:name="dst100031"/>
      <w:bookmarkEnd w:id="29"/>
      <w:r w:rsidRPr="00A83A27">
        <w:rPr>
          <w:rFonts w:ascii="Arial" w:hAnsi="Arial" w:cs="Arial"/>
          <w:color w:val="000000"/>
          <w:lang w:eastAsia="ru-RU"/>
        </w:rPr>
        <w:t>а) в пункте 16: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0" w:name="dst100032"/>
      <w:bookmarkEnd w:id="30"/>
      <w:r w:rsidRPr="00A83A27">
        <w:rPr>
          <w:rFonts w:ascii="Arial" w:hAnsi="Arial" w:cs="Arial"/>
          <w:color w:val="000000"/>
          <w:lang w:eastAsia="ru-RU"/>
        </w:rPr>
        <w:t>подпункт "б" дополнить абзацем следующего содержания: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1" w:name="dst100033"/>
      <w:bookmarkEnd w:id="31"/>
      <w:r w:rsidRPr="00A83A27">
        <w:rPr>
          <w:rFonts w:ascii="Arial" w:hAnsi="Arial" w:cs="Arial"/>
          <w:color w:val="000000"/>
          <w:lang w:eastAsia="ru-RU"/>
        </w:rPr>
        <w:t>"заявление государственного служащего о невозможности выполнить требования Федерального </w:t>
      </w:r>
      <w:hyperlink r:id="rId16" w:history="1">
        <w:r w:rsidRPr="00A83A27">
          <w:rPr>
            <w:rFonts w:ascii="Arial" w:hAnsi="Arial" w:cs="Arial"/>
            <w:color w:val="666699"/>
            <w:lang w:eastAsia="ru-RU"/>
          </w:rPr>
          <w:t>закона</w:t>
        </w:r>
      </w:hyperlink>
      <w:r w:rsidRPr="00A83A27">
        <w:rPr>
          <w:rFonts w:ascii="Arial" w:hAnsi="Arial" w:cs="Arial"/>
          <w:color w:val="000000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2" w:name="dst100034"/>
      <w:bookmarkEnd w:id="32"/>
      <w:r w:rsidRPr="00A83A27">
        <w:rPr>
          <w:rFonts w:ascii="Arial" w:hAnsi="Arial" w:cs="Arial"/>
          <w:color w:val="000000"/>
          <w:lang w:eastAsia="ru-RU"/>
        </w:rPr>
        <w:t>подпункт "д" изложить в следующей редакции: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3" w:name="dst100035"/>
      <w:bookmarkEnd w:id="33"/>
      <w:r w:rsidRPr="00A83A27">
        <w:rPr>
          <w:rFonts w:ascii="Arial" w:hAnsi="Arial" w:cs="Arial"/>
          <w:color w:val="000000"/>
          <w:lang w:eastAsia="ru-RU"/>
        </w:rPr>
        <w:t>"д) поступившее в соответствии с </w:t>
      </w:r>
      <w:hyperlink r:id="rId17" w:anchor="dst33" w:history="1">
        <w:r w:rsidRPr="00A83A27">
          <w:rPr>
            <w:rFonts w:ascii="Arial" w:hAnsi="Arial" w:cs="Arial"/>
            <w:color w:val="666699"/>
            <w:lang w:eastAsia="ru-RU"/>
          </w:rPr>
          <w:t>частью 4 статьи 12</w:t>
        </w:r>
      </w:hyperlink>
      <w:r w:rsidRPr="00A83A27">
        <w:rPr>
          <w:rFonts w:ascii="Arial" w:hAnsi="Arial" w:cs="Arial"/>
          <w:color w:val="000000"/>
          <w:lang w:eastAsia="ru-RU"/>
        </w:rPr>
        <w:t> Федерального закона от 25 декабря 2008 г. N 273-ФЗ "О противодействии коррупции" и </w:t>
      </w:r>
      <w:hyperlink r:id="rId18" w:anchor="dst1713" w:history="1">
        <w:r w:rsidRPr="00A83A27">
          <w:rPr>
            <w:rFonts w:ascii="Arial" w:hAnsi="Arial" w:cs="Arial"/>
            <w:color w:val="666699"/>
            <w:lang w:eastAsia="ru-RU"/>
          </w:rPr>
          <w:t>статьей 64.1</w:t>
        </w:r>
      </w:hyperlink>
      <w:r w:rsidRPr="00A83A27">
        <w:rPr>
          <w:rFonts w:ascii="Arial" w:hAnsi="Arial" w:cs="Arial"/>
          <w:color w:val="000000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4" w:name="dst100036"/>
      <w:bookmarkEnd w:id="34"/>
      <w:r w:rsidRPr="00A83A27">
        <w:rPr>
          <w:rFonts w:ascii="Arial" w:hAnsi="Arial" w:cs="Arial"/>
          <w:color w:val="000000"/>
          <w:lang w:eastAsia="ru-RU"/>
        </w:rPr>
        <w:t>б) пункт 19 изложить в следующей редакции: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5" w:name="dst100037"/>
      <w:bookmarkEnd w:id="35"/>
      <w:r w:rsidRPr="00A83A27">
        <w:rPr>
          <w:rFonts w:ascii="Arial" w:hAnsi="Arial" w:cs="Arial"/>
          <w:color w:val="000000"/>
          <w:lang w:eastAsia="ru-RU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6" w:name="dst100038"/>
      <w:bookmarkEnd w:id="36"/>
      <w:r w:rsidRPr="00A83A27">
        <w:rPr>
          <w:rFonts w:ascii="Arial" w:hAnsi="Arial" w:cs="Arial"/>
          <w:color w:val="000000"/>
          <w:lang w:eastAsia="ru-RU"/>
        </w:rPr>
        <w:t>в) дополнить пунктом 25.2 следующего содержания: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7" w:name="dst100039"/>
      <w:bookmarkEnd w:id="37"/>
      <w:r w:rsidRPr="00A83A27">
        <w:rPr>
          <w:rFonts w:ascii="Arial" w:hAnsi="Arial" w:cs="Arial"/>
          <w:color w:val="000000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8" w:name="dst100040"/>
      <w:bookmarkEnd w:id="38"/>
      <w:r w:rsidRPr="00A83A27">
        <w:rPr>
          <w:rFonts w:ascii="Arial" w:hAnsi="Arial" w:cs="Arial"/>
          <w:color w:val="000000"/>
          <w:lang w:eastAsia="ru-RU"/>
        </w:rPr>
        <w:t>а) признать, что обстоятельства, препятствующие выполнению требований Федерального </w:t>
      </w:r>
      <w:hyperlink r:id="rId19" w:history="1">
        <w:r w:rsidRPr="00A83A27">
          <w:rPr>
            <w:rFonts w:ascii="Arial" w:hAnsi="Arial" w:cs="Arial"/>
            <w:color w:val="666699"/>
            <w:lang w:eastAsia="ru-RU"/>
          </w:rPr>
          <w:t>закона</w:t>
        </w:r>
      </w:hyperlink>
      <w:r w:rsidRPr="00A83A27">
        <w:rPr>
          <w:rFonts w:ascii="Arial" w:hAnsi="Arial" w:cs="Arial"/>
          <w:color w:val="00000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39" w:name="dst100041"/>
      <w:bookmarkEnd w:id="39"/>
      <w:r w:rsidRPr="00A83A27">
        <w:rPr>
          <w:rFonts w:ascii="Arial" w:hAnsi="Arial" w:cs="Arial"/>
          <w:color w:val="000000"/>
          <w:lang w:eastAsia="ru-RU"/>
        </w:rPr>
        <w:t>б) признать, что обстоятельства, препятствующие выполнению требований Федерального </w:t>
      </w:r>
      <w:hyperlink r:id="rId20" w:history="1">
        <w:r w:rsidRPr="00A83A27">
          <w:rPr>
            <w:rFonts w:ascii="Arial" w:hAnsi="Arial" w:cs="Arial"/>
            <w:color w:val="666699"/>
            <w:lang w:eastAsia="ru-RU"/>
          </w:rPr>
          <w:t>закона</w:t>
        </w:r>
      </w:hyperlink>
      <w:r w:rsidRPr="00A83A27">
        <w:rPr>
          <w:rFonts w:ascii="Arial" w:hAnsi="Arial" w:cs="Arial"/>
          <w:color w:val="00000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40" w:name="dst100042"/>
      <w:bookmarkEnd w:id="40"/>
      <w:r w:rsidRPr="00A83A27">
        <w:rPr>
          <w:rFonts w:ascii="Arial" w:hAnsi="Arial" w:cs="Arial"/>
          <w:color w:val="000000"/>
          <w:lang w:eastAsia="ru-RU"/>
        </w:rPr>
        <w:t>г) пункт 26 изложить в следующей редакции: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41" w:name="dst100043"/>
      <w:bookmarkEnd w:id="41"/>
      <w:r w:rsidRPr="00A83A27">
        <w:rPr>
          <w:rFonts w:ascii="Arial" w:hAnsi="Arial" w:cs="Arial"/>
          <w:color w:val="000000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42" w:name="dst100044"/>
      <w:bookmarkEnd w:id="42"/>
      <w:r w:rsidRPr="00A83A27">
        <w:rPr>
          <w:rFonts w:ascii="Arial" w:hAnsi="Arial" w:cs="Arial"/>
          <w:color w:val="000000"/>
          <w:lang w:eastAsia="ru-RU"/>
        </w:rPr>
        <w:t>8. Внести в Указ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 пункт 25 подпунктом "в" следующего содержания: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43" w:name="dst100045"/>
      <w:bookmarkEnd w:id="43"/>
      <w:r w:rsidRPr="00A83A27">
        <w:rPr>
          <w:rFonts w:ascii="Arial" w:hAnsi="Arial" w:cs="Arial"/>
          <w:color w:val="000000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1C4BB3" w:rsidRPr="00A83A27" w:rsidRDefault="001C4BB3" w:rsidP="00260194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lang w:eastAsia="ru-RU"/>
        </w:rPr>
      </w:pPr>
      <w:bookmarkStart w:id="44" w:name="dst100046"/>
      <w:bookmarkEnd w:id="44"/>
      <w:r w:rsidRPr="00A83A27">
        <w:rPr>
          <w:rFonts w:ascii="Arial" w:hAnsi="Arial" w:cs="Arial"/>
          <w:color w:val="000000"/>
          <w:lang w:eastAsia="ru-RU"/>
        </w:rPr>
        <w:t>9. Настоящий Указ вступает в силу со дня его подписания.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jc w:val="righ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 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jc w:val="right"/>
        <w:rPr>
          <w:rFonts w:ascii="Arial" w:hAnsi="Arial" w:cs="Arial"/>
          <w:color w:val="333333"/>
          <w:lang w:eastAsia="ru-RU"/>
        </w:rPr>
      </w:pPr>
      <w:bookmarkStart w:id="45" w:name="dst100047"/>
      <w:bookmarkEnd w:id="45"/>
      <w:r w:rsidRPr="00A83A27">
        <w:rPr>
          <w:rFonts w:ascii="Arial" w:hAnsi="Arial" w:cs="Arial"/>
          <w:color w:val="333333"/>
          <w:lang w:eastAsia="ru-RU"/>
        </w:rPr>
        <w:t>Президент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jc w:val="righ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Российской Федерации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jc w:val="righ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В.ПУТИН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rPr>
          <w:rFonts w:ascii="Arial" w:hAnsi="Arial" w:cs="Arial"/>
          <w:color w:val="333333"/>
          <w:lang w:eastAsia="ru-RU"/>
        </w:rPr>
      </w:pPr>
      <w:bookmarkStart w:id="46" w:name="dst100048"/>
      <w:bookmarkEnd w:id="46"/>
      <w:r w:rsidRPr="00A83A27">
        <w:rPr>
          <w:rFonts w:ascii="Arial" w:hAnsi="Arial" w:cs="Arial"/>
          <w:color w:val="333333"/>
          <w:lang w:eastAsia="ru-RU"/>
        </w:rPr>
        <w:t>Москва, Кремль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8 марта 2015 года</w:t>
      </w:r>
    </w:p>
    <w:p w:rsidR="001C4BB3" w:rsidRPr="00A83A27" w:rsidRDefault="001C4BB3" w:rsidP="00260194">
      <w:pPr>
        <w:shd w:val="clear" w:color="auto" w:fill="FFFFFF"/>
        <w:spacing w:after="0" w:line="362" w:lineRule="atLeast"/>
        <w:rPr>
          <w:rFonts w:ascii="Arial" w:hAnsi="Arial" w:cs="Arial"/>
          <w:color w:val="333333"/>
          <w:lang w:eastAsia="ru-RU"/>
        </w:rPr>
      </w:pPr>
      <w:r w:rsidRPr="00A83A27">
        <w:rPr>
          <w:rFonts w:ascii="Arial" w:hAnsi="Arial" w:cs="Arial"/>
          <w:color w:val="333333"/>
          <w:lang w:eastAsia="ru-RU"/>
        </w:rPr>
        <w:t>N 120</w:t>
      </w:r>
    </w:p>
    <w:p w:rsidR="001C4BB3" w:rsidRPr="00A83A27" w:rsidRDefault="001C4BB3"/>
    <w:sectPr w:rsidR="001C4BB3" w:rsidRPr="00A83A27" w:rsidSect="00D2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194"/>
    <w:rsid w:val="001802EB"/>
    <w:rsid w:val="001C4BB3"/>
    <w:rsid w:val="00260194"/>
    <w:rsid w:val="00621322"/>
    <w:rsid w:val="00A83A27"/>
    <w:rsid w:val="00D25E56"/>
    <w:rsid w:val="00E4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1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260194"/>
  </w:style>
  <w:style w:type="character" w:customStyle="1" w:styleId="nobr">
    <w:name w:val="nobr"/>
    <w:basedOn w:val="DefaultParagraphFont"/>
    <w:uiPriority w:val="99"/>
    <w:rsid w:val="00260194"/>
  </w:style>
  <w:style w:type="character" w:styleId="Hyperlink">
    <w:name w:val="Hyperlink"/>
    <w:basedOn w:val="DefaultParagraphFont"/>
    <w:uiPriority w:val="99"/>
    <w:semiHidden/>
    <w:rsid w:val="00260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134/" TargetMode="External"/><Relationship Id="rId13" Type="http://schemas.openxmlformats.org/officeDocument/2006/relationships/hyperlink" Target="http://www.consultant.ru/document/cons_doc_LAW_87844/" TargetMode="External"/><Relationship Id="rId18" Type="http://schemas.openxmlformats.org/officeDocument/2006/relationships/hyperlink" Target="http://www.consultant.ru/document/cons_doc_LAW_34683/991f38f48938301786d00472d880cf11d1a28ef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82959/e319cca703566186bfd83cacbeb23b217efc930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5998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266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72489/" TargetMode="External"/><Relationship Id="rId15" Type="http://schemas.openxmlformats.org/officeDocument/2006/relationships/hyperlink" Target="http://www.consultant.ru/document/cons_doc_LAW_87844/" TargetMode="External"/><Relationship Id="rId10" Type="http://schemas.openxmlformats.org/officeDocument/2006/relationships/hyperlink" Target="http://www.consultant.ru/document/cons_doc_LAW_176134/" TargetMode="External"/><Relationship Id="rId19" Type="http://schemas.openxmlformats.org/officeDocument/2006/relationships/hyperlink" Target="http://www.consultant.ru/document/cons_doc_LAW_145998/" TargetMode="External"/><Relationship Id="rId4" Type="http://schemas.openxmlformats.org/officeDocument/2006/relationships/hyperlink" Target="http://www.consultant.ru/document/cons_doc_LAW_82959/c4bcaf9100ce9a56419aa09a6531a416dc3f5dc5/" TargetMode="Externa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http://www.consultant.ru/document/cons_doc_LAW_182823/942772dce30cfa36b671bcf19ca928e4d698a92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2516</Words>
  <Characters>14342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Director</cp:lastModifiedBy>
  <cp:revision>3</cp:revision>
  <cp:lastPrinted>2017-07-28T08:46:00Z</cp:lastPrinted>
  <dcterms:created xsi:type="dcterms:W3CDTF">2017-07-28T07:40:00Z</dcterms:created>
  <dcterms:modified xsi:type="dcterms:W3CDTF">2017-07-28T08:47:00Z</dcterms:modified>
</cp:coreProperties>
</file>